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after="156" w:afterLines="50" w:afterAutospacing="false" w:lineRule="auto" w:line="240"/>
        <w:jc w:val="left"/>
        <w:textAlignment w:val="auto"/>
        <w:outlineLvl w:val="9"/>
        <w:rPr>
          <w:rFonts w:ascii="仿宋" w:cs="仿宋" w:eastAsia="仿宋" w:hAnsi="仿宋" w:hint="eastAsia"/>
          <w:color w:val="000000"/>
          <w:kern w:val="0"/>
          <w:sz w:val="32"/>
          <w:szCs w:val="44"/>
          <w:lang w:val="en-US" w:eastAsia="zh-CN"/>
        </w:rPr>
      </w:pPr>
      <w:r>
        <w:rPr>
          <w:rFonts w:ascii="黑体" w:cs="黑体" w:eastAsia="黑体" w:hAnsi="黑体" w:hint="eastAsia"/>
          <w:color w:val="000000"/>
          <w:kern w:val="0"/>
          <w:sz w:val="32"/>
          <w:szCs w:val="32"/>
          <w:lang w:val="en-US" w:eastAsia="zh-CN"/>
        </w:rPr>
        <w:t>附件4：</w:t>
      </w:r>
    </w:p>
    <w:p>
      <w:pPr>
        <w:pStyle w:val="style4097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afterAutospacing="false" w:lineRule="exact" w:line="600"/>
        <w:jc w:val="center"/>
        <w:textAlignment w:val="auto"/>
        <w:outlineLvl w:val="9"/>
        <w:rPr>
          <w:rFonts w:ascii="宋体" w:cs="宋体" w:eastAsia="宋体" w:hAnsi="宋体" w:hint="eastAsia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b/>
          <w:bCs/>
          <w:sz w:val="44"/>
          <w:szCs w:val="44"/>
          <w:lang w:val="en-US" w:eastAsia="zh-CN"/>
        </w:rPr>
        <w:t>2023年台前县事业单位公开引进高层次和急需紧缺人才报名表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before="63" w:beforeLines="20" w:afterAutospacing="false" w:lineRule="atLeast" w:line="240"/>
        <w:jc w:val="left"/>
        <w:textAlignment w:val="auto"/>
        <w:rPr>
          <w:rFonts w:ascii="宋体" w:cs="宋体" w:eastAsia="宋体" w:hAnsi="宋体" w:hint="eastAsia"/>
          <w:sz w:val="28"/>
          <w:szCs w:val="28"/>
          <w:u w:val="single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岗位代码：</w:t>
      </w:r>
      <w:r>
        <w:rPr>
          <w:rFonts w:ascii="宋体" w:cs="宋体" w:eastAsia="宋体" w:hAnsi="宋体" w:hint="eastAsia"/>
          <w:sz w:val="28"/>
          <w:szCs w:val="28"/>
          <w:u w:val="single"/>
          <w:lang w:val="en-US" w:eastAsia="zh-CN"/>
        </w:rPr>
        <w:t xml:space="preserve">           </w:t>
      </w:r>
    </w:p>
    <w:tbl>
      <w:tblPr>
        <w:tblStyle w:val="style105"/>
        <w:tblpPr w:leftFromText="180" w:rightFromText="180" w:topFromText="0" w:bottomFromText="0" w:vertAnchor="text" w:horzAnchor="page" w:tblpX="1219" w:tblpY="145"/>
        <w:tblOverlap w:val="never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97"/>
        <w:gridCol w:w="260"/>
        <w:gridCol w:w="363"/>
        <w:gridCol w:w="363"/>
        <w:gridCol w:w="300"/>
        <w:gridCol w:w="63"/>
        <w:gridCol w:w="363"/>
        <w:gridCol w:w="286"/>
        <w:gridCol w:w="77"/>
        <w:gridCol w:w="363"/>
        <w:gridCol w:w="195"/>
        <w:gridCol w:w="168"/>
        <w:gridCol w:w="247"/>
        <w:gridCol w:w="116"/>
        <w:gridCol w:w="300"/>
        <w:gridCol w:w="63"/>
        <w:gridCol w:w="246"/>
        <w:gridCol w:w="86"/>
        <w:gridCol w:w="31"/>
        <w:gridCol w:w="363"/>
        <w:gridCol w:w="170"/>
        <w:gridCol w:w="193"/>
        <w:gridCol w:w="350"/>
        <w:gridCol w:w="13"/>
        <w:gridCol w:w="363"/>
        <w:gridCol w:w="348"/>
        <w:gridCol w:w="15"/>
        <w:gridCol w:w="363"/>
        <w:gridCol w:w="363"/>
        <w:gridCol w:w="380"/>
        <w:gridCol w:w="375"/>
        <w:gridCol w:w="1185"/>
      </w:tblGrid>
      <w:tr>
        <w:trPr>
          <w:trHeight w:val="547" w:hRule="atLeast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照  片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（近期</w:t>
            </w:r>
            <w:r>
              <w:rPr>
                <w:rFonts w:ascii="仿宋_GB2312" w:eastAsia="仿宋_GB2312" w:hint="eastAsia"/>
                <w:lang w:val="en-US" w:eastAsia="zh-CN"/>
              </w:rPr>
              <w:t>1</w:t>
            </w:r>
            <w:r>
              <w:rPr>
                <w:rFonts w:ascii="仿宋_GB2312" w:eastAsia="仿宋_GB2312" w:hint="eastAsia"/>
              </w:rPr>
              <w:t>寸彩色免冠正面）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Cs w:val="21"/>
              </w:rPr>
            </w:pPr>
          </w:p>
        </w:tc>
      </w:tr>
      <w:tr>
        <w:tblPrEx/>
        <w:trPr>
          <w:trHeight w:val="534" w:hRule="atLeast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  <w:bookmarkStart w:id="0" w:name="_GoBack"/>
          <w:bookmarkEnd w:id="0"/>
        </w:tc>
        <w:tc>
          <w:tcPr>
            <w:tcW w:w="1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身体状况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Cs w:val="21"/>
              </w:rPr>
            </w:pPr>
          </w:p>
        </w:tc>
      </w:tr>
      <w:tr>
        <w:tblPrEx/>
        <w:trPr>
          <w:trHeight w:val="485" w:hRule="atLeast"/>
        </w:trPr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5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是否在编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Cs w:val="21"/>
              </w:rPr>
            </w:pPr>
          </w:p>
        </w:tc>
      </w:tr>
      <w:tr>
        <w:tblPrEx/>
        <w:trPr>
          <w:trHeight w:val="467" w:hRule="atLeast"/>
        </w:trPr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Cs w:val="21"/>
              </w:rPr>
            </w:pPr>
          </w:p>
        </w:tc>
      </w:tr>
      <w:tr>
        <w:tblPrEx/>
        <w:trPr>
          <w:trHeight w:val="600" w:hRule="atLeast"/>
        </w:trPr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359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>
        <w:tblPrEx/>
        <w:trPr>
          <w:trHeight w:val="600" w:hRule="atLeast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6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2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>
        <w:tblPrEx/>
        <w:trPr>
          <w:trHeight w:val="600" w:hRule="atLeast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6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2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 w:hint="default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高考录取批次及分数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>
        <w:tblPrEx/>
        <w:trPr>
          <w:trHeight w:val="3154" w:hRule="atLeast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360"/>
              <w:jc w:val="center"/>
              <w:rPr>
                <w:rFonts w:ascii="仿宋_GB2312" w:eastAsia="仿宋_GB2312" w:hAnsi="Calibri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学习、工作简历</w:t>
            </w:r>
          </w:p>
        </w:tc>
        <w:tc>
          <w:tcPr>
            <w:tcW w:w="837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36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1448" w:hRule="atLeast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36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本人承诺</w:t>
            </w:r>
          </w:p>
        </w:tc>
        <w:tc>
          <w:tcPr>
            <w:tcW w:w="837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exact" w:line="400"/>
              <w:ind w:firstLine="560" w:firstLineChars="200"/>
              <w:textAlignment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style4098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exact" w:line="400"/>
              <w:ind w:firstLine="560" w:firstLineChars="200"/>
              <w:textAlignment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pStyle w:val="style4098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exact" w:line="400"/>
              <w:ind w:firstLine="480" w:firstLineChars="200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报名人（签名）：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/>
        <w:trPr>
          <w:trHeight w:val="1649" w:hRule="atLeast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36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资格审查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36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837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360"/>
              <w:jc w:val="both"/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360"/>
              <w:jc w:val="both"/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360"/>
              <w:jc w:val="both"/>
              <w:rPr>
                <w:rFonts w:ascii="仿宋_GB2312" w:eastAsia="仿宋_GB2312" w:hint="default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（签字）：</w:t>
            </w: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 xml:space="preserve">                     审查组长（签字）：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360"/>
              <w:ind w:firstLine="5040" w:firstLineChars="2100"/>
              <w:jc w:val="both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   月  </w:t>
            </w: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日</w:t>
            </w:r>
          </w:p>
        </w:tc>
      </w:tr>
    </w:tbl>
    <w:p>
      <w:pPr>
        <w:pStyle w:val="style0"/>
        <w:bidi w:val="false"/>
        <w:ind w:firstLine="420" w:firstLineChars="200"/>
        <w:jc w:val="left"/>
        <w:rPr>
          <w:rFonts w:ascii="仿宋_GB2312" w:cs="仿宋_GB2312" w:eastAsia="仿宋_GB2312" w:hAnsi="仿宋_GB2312" w:hint="eastAsia"/>
          <w:lang w:val="en-US" w:eastAsia="zh-CN"/>
        </w:rPr>
      </w:pPr>
      <w:r>
        <w:rPr>
          <w:rFonts w:ascii="仿宋_GB2312" w:cs="仿宋_GB2312" w:eastAsia="仿宋_GB2312" w:hAnsi="仿宋_GB2312" w:hint="eastAsia"/>
          <w:b/>
          <w:bCs/>
          <w:lang w:val="en-US" w:eastAsia="zh-CN"/>
        </w:rPr>
        <w:t>备注：</w:t>
      </w:r>
      <w:r>
        <w:rPr>
          <w:rFonts w:ascii="仿宋_GB2312" w:cs="仿宋_GB2312" w:eastAsia="仿宋_GB2312" w:hAnsi="仿宋_GB2312" w:hint="eastAsia"/>
          <w:lang w:val="en-US" w:eastAsia="zh-CN"/>
        </w:rPr>
        <w:t>1.除资格审查意见由负责资格审查的工作人员填写外，其它项目均由报考者填写；2、学习、工作简历从高中开始填写，大学简历需填写所学专业，时间连续完整；3、报名表各栏目内容须打印，手写无效，本人承诺一栏报名人签名须考生本人在报名现场亲笔签名，代签或提前签名视为无效。</w:t>
      </w:r>
    </w:p>
    <w:sectPr>
      <w:headerReference w:type="default" r:id="rId2"/>
      <w:footerReference w:type="default" r:id="rId3"/>
      <w:pgSz w:w="11906" w:h="16838" w:orient="portrait"/>
      <w:pgMar w:top="1157" w:right="1474" w:bottom="1157" w:left="1587" w:header="851" w:footer="992" w:gutter="0"/>
      <w:pgNumType w:fmt="decimal"/>
      <w:cols w:space="0" w:num="1"/>
      <w:rtlGutter w:val="false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2EFF" w:usb1="C000247B" w:usb2="00000009" w:usb3="00000000" w:csb0="200001FF" w:csb1="00000000"/>
  </w:font>
  <w:font w:name="仿宋">
    <w:altName w:val="仿宋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_GB2312"/>
    <w:panose1 w:val="02010609030000010101"/>
    <w:charset w:val="86"/>
    <w:family w:val="modern"/>
    <w:pitch w:val="default"/>
    <w:sig w:usb0="00000001" w:usb1="080E0000" w:usb2="00000000" w:usb3="00000000" w:csb0="0004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>
        <w:sz w:val="21"/>
        <w:szCs w:val="21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embedSystemFonts/>
  <w:attachedTemplate r:id="rId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  <w:style w:type="paragraph" w:customStyle="1" w:styleId="style4097">
    <w:name w:val="0"/>
    <w:basedOn w:val="style0"/>
    <w:next w:val="style4097"/>
    <w:qFormat/>
    <w:uiPriority w:val="0"/>
    <w:pPr>
      <w:widowControl/>
      <w:jc w:val="left"/>
    </w:pPr>
    <w:rPr>
      <w:kern w:val="0"/>
      <w:sz w:val="20"/>
    </w:rPr>
  </w:style>
  <w:style w:type="paragraph" w:customStyle="1" w:styleId="style4098">
    <w:name w:val="WPS Plain"/>
    <w:next w:val="style4098"/>
    <w:qFormat/>
    <w:uiPriority w:val="0"/>
    <w:pPr/>
    <w:rPr>
      <w:rFonts w:ascii="Times New Roman" w:cs="Times New Roman" w:eastAsia="宋体" w:hAnsi="Times New Roman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file:/C:/Users/Administrator/AppData/Roaming/Kingsoft/wps/addons/pool/win-i386/knewfileruby_1.0.0.11/template/wps/0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16</TotalTime>
  <Words>343</Words>
  <Pages>1</Pages>
  <Characters>347</Characters>
  <Application>WPS Office</Application>
  <DocSecurity>0</DocSecurity>
  <Paragraphs>89</Paragraphs>
  <ScaleCrop>false</ScaleCrop>
  <LinksUpToDate>false</LinksUpToDate>
  <CharactersWithSpaces>419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2018-10-19T02:33:00Z</dcterms:created>
  <dc:creator>Administrator</dc:creator>
  <lastModifiedBy>SEA-AL10</lastModifiedBy>
  <lastPrinted>2023-03-22T02:25:44Z</lastPrinted>
  <dcterms:modified xsi:type="dcterms:W3CDTF">2023-03-23T12:30:41Z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0e330e03a4ad4ccb8ad5d872f876e4df_23</vt:lpwstr>
  </property>
</Properties>
</file>