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在职人员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安阳工学院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系我单位在职人员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该同志在我单位的工作起止时间为: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现工作岗位为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其人事档案现由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保管。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你校2022年硕士研究生公开招聘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。如若录取，我单位将配合办理其档案、工资、党团关系等的移交手续。特此证明。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单位人事部门联系人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联系电话：</w:t>
      </w:r>
    </w:p>
    <w:p>
      <w:pPr>
        <w:ind w:firstLine="656" w:firstLineChars="20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加盖单位公章或单位人事部门公章</w:t>
      </w:r>
    </w:p>
    <w:bookmarkEnd w:id="0"/>
    <w:p>
      <w:pPr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304" w:right="1797" w:bottom="130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CwiaGRpZCI6IjM4MzI0ODM5ZWYzZDU0NTdkOGY4YTVmMWYyMzcxZGQyIiwidXNlckNvdW50IjoxfQ=="/>
  </w:docVars>
  <w:rsids>
    <w:rsidRoot w:val="42364A3A"/>
    <w:rsid w:val="00211AAA"/>
    <w:rsid w:val="0027640B"/>
    <w:rsid w:val="003D02D9"/>
    <w:rsid w:val="007324BE"/>
    <w:rsid w:val="00995C07"/>
    <w:rsid w:val="00F804B4"/>
    <w:rsid w:val="07C2231F"/>
    <w:rsid w:val="30DD0312"/>
    <w:rsid w:val="36112E76"/>
    <w:rsid w:val="42364A3A"/>
    <w:rsid w:val="63FEA258"/>
    <w:rsid w:val="6B227192"/>
    <w:rsid w:val="6DE596FB"/>
    <w:rsid w:val="DDE7D7F3"/>
    <w:rsid w:val="FF7F89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7">
    <w:name w:val="plaintex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 Char Char1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 Char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463;&#23572;&#21329;&#26031;\AppData\Roaming\kingsoft\office6\templates\download\337eada3-6140-442f-848e-db86c6947736\&#21516;&#24847;&#25253;&#32771;&#35777;&#26126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同意报考证明.doc.docx</Template>
  <Pages>1</Pages>
  <Words>179</Words>
  <Characters>182</Characters>
  <Lines>16</Lines>
  <Paragraphs>4</Paragraphs>
  <TotalTime>150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2022-06-06T03:01:00Z</dcterms:created>
  <dc:creator>justinesh</dc:creator>
  <cp:lastModifiedBy>justinesh</cp:lastModifiedBy>
  <cp:lastPrinted>2022-06-09T02:10:14Z</cp:lastPrinted>
  <dcterms:modified xsi:type="dcterms:W3CDTF">2022-06-09T06:42:37Z</dcterms:modified>
  <dc:title>（正面）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UUID">
    <vt:lpwstr>v1.0_mb_2wJ2V2SNpdOEaicfnqh18A==</vt:lpwstr>
  </property>
  <property fmtid="{D5CDD505-2E9C-101B-9397-08002B2CF9AE}" pid="4" name="ICV">
    <vt:lpwstr>2CF84A2C8CC847CEAE6861C0B19DE445</vt:lpwstr>
  </property>
</Properties>
</file>