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both"/>
        <w:rPr>
          <w:rFonts w:hint="default" w:ascii="Calibri" w:hAnsi="Calibri" w:cs="Calibri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343434"/>
          <w:spacing w:val="0"/>
          <w:sz w:val="31"/>
          <w:szCs w:val="3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9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信阳师范学院2022年博士研究生招聘计划一览表</w:t>
      </w:r>
    </w:p>
    <w:tbl>
      <w:tblPr>
        <w:tblW w:w="14219" w:type="dxa"/>
        <w:tblInd w:w="0" w:type="dxa"/>
        <w:tblBorders>
          <w:top w:val="outset" w:color="auto" w:sz="6" w:space="0"/>
          <w:left w:val="single" w:color="DDDDDD" w:sz="6" w:space="0"/>
          <w:bottom w:val="single" w:color="DDDDDD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8887"/>
        <w:gridCol w:w="599"/>
        <w:gridCol w:w="3001"/>
      </w:tblGrid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4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专业（方向）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8F8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克思主义基本原理、马克思主义发展史、马克思主义中国化研究、国外马克思主义研究、思想政治教育、中国近现代史基本问题研究、马克思主义哲学、政治经济学、政治学理论、科学社会主义与国际共产主义运动、中共党史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唐国战院长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0376-6390619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tangguozhan@163.com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法学与社会学学院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法学（民商法学、国际法学、诉讼法学）、社会学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古瑞华副院长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0376-6393607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ruihuagu@163.com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中国古代文学、中国古典文献学、中国现当代文学、文艺学、比较文学与世界文学、戏剧与影视学、课程与教学论、语言学及应用语言学（汉语国际教育方向）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姚圣良院长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0376-6391226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yaoshliang@163.com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数学与统计学院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基础数学、计算数学、概率论与数理统计、应用数学、运筹学与控制论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课程与教学论（数学）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统计学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蔡礼明院长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0376-6391779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limingcai@xynu.edu.cn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物理电子工程学院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信息与通信工程、电子科学与技术、粒子物理与原子核物理、光学、材料科学与工程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涂友超院长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0376-6393905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tyc3216@163.com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732" w:type="dxa"/>
            <w:vMerge w:val="restart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化学化工学院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化学（无机化学、分析化学、有机化学、物理化学、高分子化学与物理）、材料科学与工程、教育（学科教学（化学））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1" w:type="dxa"/>
            <w:vMerge w:val="restart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井强山院长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0376-6390801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9jqshan@163.com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32" w:type="dxa"/>
            <w:vMerge w:val="continue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化学工程与技术(化学工程、化学工艺)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1" w:type="dxa"/>
            <w:vMerge w:val="continue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英语语言文学、外国语言学及应用语言学、日语语言文学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蔡满园院长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13939760006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xynu6393620@163.com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生命科学学院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食品科学与工程、生物工程、药剂学、生物化学与分子生物学（生物学）、茶学、动物学（生物学）、生物医学工程、生物信息学、进化生物学、细胞生物学、学科教学（生物）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饶本强院长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0376-6391565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rbqxy@163.com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地理科学学院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自然地理学、人文地理学、 地图学与地理信息系统、大地测量学与测量工程、摄影测量与遥感、 地图制图学与地理信息工程、环境科学、环境工程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牛继强院长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0376-6392966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niujiqiang@xynu.edu.cn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建筑与土木工程学院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建筑学、土木工程、测绘科学与技术、地质资源与地质工程、交通运输工程、管理科学与工程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周葆春院长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0376-6393005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zhoubc@xynu.edu.cn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计算机与信息技术学院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计算机科学与技术、信息与通信工程、控制科学与工程、电子科学与技术、网络空间安全、软件工程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冯岩院长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0376-6391128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yfeng@xynu.edu.cn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旅游管理、管理科学与工程、经济学、人文地理学、自然地理学、历史地理学、民俗学、文化遗产与博物馆、生态学、城乡规划、风景园林、农林经济管理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高军波院长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0376-6391605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15939739697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gaojb@xynu.edu.cn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金融学、会计学、国际贸易学（全球商务方向优先）、管理科学与工程、区域经济学、产业经济学、世界经济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政治经济学、人口、资源与环境经济学、工商管理以及其它相关专业或方向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彭荣胜院长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0376-6390987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kaifeng0736@163.com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余道明院长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0376-6390368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ydm@xynu.edu.cn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教育科学学院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教育学、心理学、教育技术学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何安明院长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0376-6393015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anming.he@163.com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美术与设计学院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设计学、美术学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邹东升院长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0376-6392998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zdsh0578@163.com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音乐与舞蹈学院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艺术学理论、音乐与舞蹈学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陈新宇院长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13526072360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chenxinyu57@126.com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历史文化学院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中国史（中共党史、专门史）、世界史、考古学、管理学（文化产业管理）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叶宗宝院长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0376-6391062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lswhxyrc2021@163.com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32" w:type="dxa"/>
            <w:vMerge w:val="restart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传媒学院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戏剧与影视学（戏剧戏曲学、电影学、广播电视艺术学）、新闻传播学（传播学）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001" w:type="dxa"/>
            <w:vMerge w:val="restart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吕东亮院长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0376-6390362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1425027392@qq.com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32" w:type="dxa"/>
            <w:vMerge w:val="continue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中国语言文学（文艺学、中国古代文学、中国现当代文学）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1" w:type="dxa"/>
            <w:vMerge w:val="continue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7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国际教育学院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英语语言文学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李保红院长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0376-6391166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13937676569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xysylbh@163.com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教师教育学院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课程与教学论（含学科教育、教师教育）、教育史、发展与教育心理学、比较教育学、教育法学、学校课程与教学、学生发展与教育、教育领导与管理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付永昌院长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0376-6390373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wentian0713@163.com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医学院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临床医学、护理学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宋新强副院长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0376-6392267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xqsong2012@126.com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图书馆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图书馆学或情报学或档案学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贾义保馆长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0376-6393729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jgxydzb@163.com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32" w:type="dxa"/>
            <w:vMerge w:val="restart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建筑节能材料河南省协同创新中心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材料学、物理电子学、材料物理与化学、光学、物理学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1" w:type="dxa"/>
            <w:vMerge w:val="restart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涂友超主任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0376-6393905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tyc3216@163.com</w:t>
            </w: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32" w:type="dxa"/>
            <w:vMerge w:val="continue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电力系统及其自动化、电力电子与电力传动、信号与信息处理、控制技术与自动化装置、电路与系统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1" w:type="dxa"/>
            <w:vMerge w:val="continue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single" w:color="DDDDDD" w:sz="6" w:space="0"/>
            <w:bottom w:val="single" w:color="DDDDDD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1732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淮河校区</w:t>
            </w:r>
          </w:p>
        </w:tc>
        <w:tc>
          <w:tcPr>
            <w:tcW w:w="8887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基础数学、计算数学、概率论与数理统计、应用数学</w:t>
            </w:r>
          </w:p>
        </w:tc>
        <w:tc>
          <w:tcPr>
            <w:tcW w:w="599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 w:line="49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1" w:type="dxa"/>
            <w:tcBorders>
              <w:top w:val="single" w:color="DDDDDD" w:sz="6" w:space="0"/>
              <w:left w:val="outset" w:color="auto" w:sz="6" w:space="0"/>
              <w:bottom w:val="outset" w:color="auto" w:sz="6" w:space="0"/>
              <w:right w:val="single" w:color="DDDDDD" w:sz="6" w:space="0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郭寻副主任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18338677528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519718797@qq.com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95" w:lineRule="atLeast"/>
        <w:ind w:right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ascii="仿宋_GB2312" w:hAnsi="Calibri" w:eastAsia="仿宋_GB2312" w:cs="仿宋_GB2312"/>
          <w:sz w:val="31"/>
          <w:szCs w:val="31"/>
          <w:bdr w:val="none" w:color="auto" w:sz="0" w:space="0"/>
          <w:shd w:val="clear" w:fill="FFFFFF"/>
        </w:rPr>
        <w:t> </w:t>
      </w:r>
    </w:p>
    <w:p/>
    <w:sectPr>
      <w:headerReference r:id="rId3" w:type="default"/>
      <w:footerReference r:id="rId4" w:type="default"/>
      <w:pgSz w:w="16838" w:h="11906" w:orient="landscape"/>
      <w:pgMar w:top="1576" w:right="1270" w:bottom="1576" w:left="1270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5DE33D4"/>
    <w:rsid w:val="06414044"/>
    <w:rsid w:val="0DF1031E"/>
    <w:rsid w:val="0F674FCB"/>
    <w:rsid w:val="117B4553"/>
    <w:rsid w:val="135C7112"/>
    <w:rsid w:val="1BE60A07"/>
    <w:rsid w:val="291A0A26"/>
    <w:rsid w:val="2CE34A18"/>
    <w:rsid w:val="35357BE5"/>
    <w:rsid w:val="398C23C3"/>
    <w:rsid w:val="3BCF6849"/>
    <w:rsid w:val="3DA22CCF"/>
    <w:rsid w:val="3E05747B"/>
    <w:rsid w:val="47C81AA6"/>
    <w:rsid w:val="4D445D1D"/>
    <w:rsid w:val="57456A84"/>
    <w:rsid w:val="5B6F31C8"/>
    <w:rsid w:val="5D137C72"/>
    <w:rsid w:val="6D535020"/>
    <w:rsid w:val="6DBA0CD4"/>
    <w:rsid w:val="721C0B23"/>
    <w:rsid w:val="722D7289"/>
    <w:rsid w:val="73D573E5"/>
    <w:rsid w:val="7C9671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8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256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Leslie</cp:lastModifiedBy>
  <cp:lastPrinted>2021-05-31T01:47:00Z</cp:lastPrinted>
  <dcterms:modified xsi:type="dcterms:W3CDTF">2022-01-11T01:43:39Z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78296BBF9A914E8D9FDC817B6337ADEF</vt:lpwstr>
  </property>
</Properties>
</file>